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715"/>
        <w:gridCol w:w="4825"/>
        <w:gridCol w:w="4860"/>
      </w:tblGrid>
      <w:tr w:rsidR="00F627CE" w:rsidRPr="00E7314A" w:rsidTr="00623BAC">
        <w:tc>
          <w:tcPr>
            <w:tcW w:w="14400" w:type="dxa"/>
            <w:gridSpan w:val="3"/>
            <w:tcBorders>
              <w:top w:val="single" w:sz="24" w:space="0" w:color="808080" w:themeColor="background1" w:themeShade="80"/>
              <w:bottom w:val="single" w:sz="24" w:space="0" w:color="808080" w:themeColor="background1" w:themeShade="80"/>
            </w:tcBorders>
            <w:vAlign w:val="center"/>
          </w:tcPr>
          <w:p w:rsidR="00D90CAB" w:rsidRPr="00E7314A" w:rsidRDefault="00F321FB" w:rsidP="003204C4">
            <w:pPr>
              <w:pStyle w:val="Title"/>
            </w:pPr>
            <w:r>
              <w:softHyphen/>
            </w:r>
            <w:r>
              <w:softHyphen/>
            </w:r>
            <w:sdt>
              <w:sdtPr>
                <w:alias w:val="Title"/>
                <w:tag w:val=""/>
                <w:id w:val="-562411520"/>
                <w:placeholder>
                  <w:docPart w:val="CC4F0D354E8B42BFBC172B64AE5879EC"/>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907CB">
                  <w:t>Newspaper</w:t>
                </w:r>
              </w:sdtContent>
            </w:sdt>
          </w:p>
        </w:tc>
      </w:tr>
      <w:tr w:rsidR="00F627CE" w:rsidRPr="00E7314A" w:rsidTr="00623BAC">
        <w:tc>
          <w:tcPr>
            <w:tcW w:w="14400" w:type="dxa"/>
            <w:gridSpan w:val="3"/>
            <w:tcBorders>
              <w:top w:val="single" w:sz="24" w:space="0" w:color="808080" w:themeColor="background1" w:themeShade="80"/>
            </w:tcBorders>
            <w:tcMar>
              <w:top w:w="432" w:type="dxa"/>
              <w:bottom w:w="432" w:type="dxa"/>
            </w:tcMar>
            <w:vAlign w:val="center"/>
          </w:tcPr>
          <w:p w:rsidR="00D90CAB" w:rsidRPr="00E7314A" w:rsidRDefault="00694673" w:rsidP="00A4086C">
            <w:pPr>
              <w:pStyle w:val="Subtitle"/>
            </w:pPr>
            <w:sdt>
              <w:sdtPr>
                <w:id w:val="687881142"/>
                <w:placeholder>
                  <w:docPart w:val="05261CD56FF74A5EAE196EEDBD0A6CF9"/>
                </w:placeholder>
                <w:temporary/>
                <w:showingPlcHdr/>
                <w15:appearance w15:val="hidden"/>
                <w:text/>
              </w:sdtPr>
              <w:sdtEndPr/>
              <w:sdtContent>
                <w:r w:rsidR="00B70471" w:rsidRPr="00E7314A">
                  <w:t xml:space="preserve">DESCRIPTIVE SUBTITLE GOES HERE. MAKE IT </w:t>
                </w:r>
                <w:r w:rsidR="00172E4F" w:rsidRPr="00E7314A">
                  <w:t>full width.</w:t>
                </w:r>
              </w:sdtContent>
            </w:sdt>
          </w:p>
        </w:tc>
      </w:tr>
      <w:tr w:rsidR="003204C4" w:rsidRPr="00E7314A" w:rsidTr="00623BAC">
        <w:tc>
          <w:tcPr>
            <w:tcW w:w="4715" w:type="dxa"/>
            <w:vMerge w:val="restart"/>
            <w:tcMar>
              <w:bottom w:w="403" w:type="dxa"/>
            </w:tcMar>
          </w:tcPr>
          <w:p w:rsidR="003204C4" w:rsidRPr="00E7314A" w:rsidRDefault="003204C4" w:rsidP="00E674D6">
            <w:r w:rsidRPr="00E7314A">
              <w:rPr>
                <w:noProof/>
              </w:rPr>
              <w:drawing>
                <wp:inline distT="0" distB="0" distL="0" distR="0" wp14:anchorId="07D0D537" wp14:editId="4508ADD4">
                  <wp:extent cx="2961640" cy="2153920"/>
                  <wp:effectExtent l="0" t="0" r="0" b="0"/>
                  <wp:docPr id="75" name="Picture 75" descr="Pic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961640" cy="2153920"/>
                          </a:xfrm>
                          <a:prstGeom prst="rect">
                            <a:avLst/>
                          </a:prstGeom>
                        </pic:spPr>
                      </pic:pic>
                    </a:graphicData>
                  </a:graphic>
                </wp:inline>
              </w:drawing>
            </w:r>
          </w:p>
          <w:p w:rsidR="003204C4" w:rsidRPr="00E7314A" w:rsidRDefault="00694673" w:rsidP="00A4086C">
            <w:pPr>
              <w:pStyle w:val="PictureCaption"/>
            </w:pPr>
            <w:sdt>
              <w:sdtPr>
                <w:id w:val="1119421047"/>
                <w:placeholder>
                  <w:docPart w:val="20D422EC98A6401E848FF29B3AABB12E"/>
                </w:placeholder>
                <w:temporary/>
                <w:showingPlcHdr/>
                <w15:appearance w15:val="hidden"/>
                <w:text w:multiLine="1"/>
              </w:sdtPr>
              <w:sdtEndPr/>
              <w:sdtContent>
                <w:r w:rsidR="003204C4" w:rsidRPr="00E7314A">
                  <w:t>PICTURE CAPTION</w:t>
                </w:r>
              </w:sdtContent>
            </w:sdt>
          </w:p>
          <w:p w:rsidR="003204C4" w:rsidRPr="00E7314A" w:rsidRDefault="00694673" w:rsidP="00A4086C">
            <w:pPr>
              <w:pStyle w:val="Heading2"/>
            </w:pPr>
            <w:sdt>
              <w:sdtPr>
                <w:id w:val="-798068783"/>
                <w:placeholder>
                  <w:docPart w:val="26203C63CFBD4302BE322344024B2A08"/>
                </w:placeholder>
                <w:showingPlcHdr/>
                <w15:appearance w15:val="hidden"/>
                <w:text w:multiLine="1"/>
              </w:sdtPr>
              <w:sdtEndPr/>
              <w:sdtContent>
                <w:r w:rsidR="003204C4" w:rsidRPr="00E7314A">
                  <w:t>Title related to pic</w:t>
                </w:r>
              </w:sdtContent>
            </w:sdt>
          </w:p>
          <w:p w:rsidR="003204C4" w:rsidRPr="00E7314A" w:rsidRDefault="00694673" w:rsidP="00B70471">
            <w:pPr>
              <w:pStyle w:val="AuthorName"/>
            </w:pPr>
            <w:sdt>
              <w:sdtPr>
                <w:id w:val="-55859070"/>
                <w:placeholder>
                  <w:docPart w:val="1C59665F6F7A4EBA99218FC3418FA30B"/>
                </w:placeholder>
                <w:temporary/>
                <w:showingPlcHdr/>
                <w15:appearance w15:val="hidden"/>
                <w:text w:multiLine="1"/>
              </w:sdtPr>
              <w:sdtEndPr/>
              <w:sdtContent>
                <w:r w:rsidR="003204C4" w:rsidRPr="00E7314A">
                  <w:t>AUTHOR NAME</w:t>
                </w:r>
                <w:r w:rsidR="003204C4" w:rsidRPr="00E7314A">
                  <w:br/>
                  <w:t>DATE</w:t>
                </w:r>
              </w:sdtContent>
            </w:sdt>
          </w:p>
          <w:p w:rsidR="003204C4" w:rsidRPr="00E7314A" w:rsidRDefault="00694673" w:rsidP="00A4086C">
            <w:sdt>
              <w:sdtPr>
                <w:id w:val="1484668522"/>
                <w:placeholder>
                  <w:docPart w:val="8FEE8C47E54B46069685DC1C60E3FD90"/>
                </w:placeholder>
                <w:temporary/>
                <w:showingPlcHdr/>
                <w15:appearance w15:val="hidden"/>
                <w:text w:multiLine="1"/>
              </w:sdtPr>
              <w:sdtEndPr/>
              <w:sdtContent>
                <w:r w:rsidR="003204C4" w:rsidRPr="00E7314A">
                  <w:t>Lorem ipsum dolor sit amet, consectetur adipi- scing elit. Fusce vel laoreet orci. In eget auctor mi. Maecenas ipsum purus, imperdiet ullamcor- per quam sit amet, malesuada semper sem. Duis elit quam, sagittis sed justo at, condimentum porttitor velit. Vivamus rutrum a enim eget molestie. Sed pharetra diam metus, id ornare dolor lobortis quis. Integer gravida, ipsum non venenatis pretium, elit mauris ultrices neque, quis tincidunt arcu velit sed dolor. Suspendisse non lacus at orci hendrerit tincidunt. Quisque consequat faucibus luctus. Ut sollicitudin arcu mauris, non dictum est viverra vitae. Vivamus rutrum a enim eget molestie. Sed pharetra diam metus, id ornare dolor lobortis quis.</w:t>
                </w:r>
              </w:sdtContent>
            </w:sdt>
          </w:p>
          <w:p w:rsidR="00172E4F" w:rsidRPr="00E7314A" w:rsidRDefault="00172E4F" w:rsidP="00A4086C"/>
          <w:p w:rsidR="003204C4" w:rsidRPr="00E7314A" w:rsidRDefault="003204C4" w:rsidP="000F71CB">
            <w:r w:rsidRPr="00E7314A">
              <w:rPr>
                <w:noProof/>
              </w:rPr>
              <w:drawing>
                <wp:inline distT="0" distB="0" distL="0" distR="0" wp14:anchorId="4AA0CE31" wp14:editId="6B3BFA2A">
                  <wp:extent cx="2933700" cy="2133600"/>
                  <wp:effectExtent l="0" t="0" r="0" b="0"/>
                  <wp:docPr id="77" name="Picture 77" descr="Pic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pn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2933700" cy="2133600"/>
                          </a:xfrm>
                          <a:prstGeom prst="rect">
                            <a:avLst/>
                          </a:prstGeom>
                        </pic:spPr>
                      </pic:pic>
                    </a:graphicData>
                  </a:graphic>
                </wp:inline>
              </w:drawing>
            </w:r>
          </w:p>
          <w:p w:rsidR="003204C4" w:rsidRPr="00E7314A" w:rsidRDefault="00694673" w:rsidP="005F7E8C">
            <w:pPr>
              <w:pStyle w:val="PictureCaption"/>
            </w:pPr>
            <w:sdt>
              <w:sdtPr>
                <w:id w:val="1252237534"/>
                <w:placeholder>
                  <w:docPart w:val="7EA8BBC7AC0049D28DFAEB1591ED7FA6"/>
                </w:placeholder>
                <w:temporary/>
                <w:showingPlcHdr/>
                <w15:appearance w15:val="hidden"/>
                <w:text w:multiLine="1"/>
              </w:sdtPr>
              <w:sdtEndPr/>
              <w:sdtContent>
                <w:r w:rsidR="003204C4" w:rsidRPr="00E7314A">
                  <w:t>PICTURE CAPTION: Lorem ipsum dolor sit amet, consectetur adipiscing elit.</w:t>
                </w:r>
              </w:sdtContent>
            </w:sdt>
          </w:p>
        </w:tc>
        <w:tc>
          <w:tcPr>
            <w:tcW w:w="9685" w:type="dxa"/>
            <w:gridSpan w:val="2"/>
            <w:tcMar>
              <w:left w:w="288" w:type="dxa"/>
            </w:tcMar>
          </w:tcPr>
          <w:p w:rsidR="003204C4" w:rsidRPr="00E7314A" w:rsidRDefault="003204C4" w:rsidP="000F71CB">
            <w:r w:rsidRPr="00E7314A">
              <w:rPr>
                <w:noProof/>
              </w:rPr>
              <w:drawing>
                <wp:inline distT="0" distB="0" distL="0" distR="0" wp14:anchorId="7186825A" wp14:editId="44729841">
                  <wp:extent cx="5969000" cy="4356100"/>
                  <wp:effectExtent l="0" t="0" r="0" b="6350"/>
                  <wp:docPr id="76" name="Picture 76" descr="Pictur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969000" cy="4356100"/>
                          </a:xfrm>
                          <a:prstGeom prst="rect">
                            <a:avLst/>
                          </a:prstGeom>
                        </pic:spPr>
                      </pic:pic>
                    </a:graphicData>
                  </a:graphic>
                </wp:inline>
              </w:drawing>
            </w:r>
          </w:p>
          <w:p w:rsidR="003204C4" w:rsidRPr="00E7314A" w:rsidRDefault="00694673" w:rsidP="00B70471">
            <w:pPr>
              <w:pStyle w:val="PictureCaption"/>
            </w:pPr>
            <w:sdt>
              <w:sdtPr>
                <w:id w:val="274997929"/>
                <w:placeholder>
                  <w:docPart w:val="11A8F46AF997433C97ED3EB23A9BEBBB"/>
                </w:placeholder>
                <w:temporary/>
                <w:showingPlcHdr/>
                <w15:appearance w15:val="hidden"/>
                <w:text w:multiLine="1"/>
              </w:sdtPr>
              <w:sdtEndPr/>
              <w:sdtContent>
                <w:r w:rsidR="003204C4" w:rsidRPr="00E7314A">
                  <w:t>PICTURE CAPTION: Lorem ipsum dolor sit amet, consectetur adipiscing elit. Fusce vel laoreet orci. In eget auctor mi.</w:t>
                </w:r>
              </w:sdtContent>
            </w:sdt>
          </w:p>
          <w:p w:rsidR="003204C4" w:rsidRPr="00E7314A" w:rsidRDefault="00694673" w:rsidP="003204C4">
            <w:pPr>
              <w:pStyle w:val="Heading1"/>
            </w:pPr>
            <w:sdt>
              <w:sdtPr>
                <w:id w:val="-78911203"/>
                <w:placeholder>
                  <w:docPart w:val="4771B4D88FE549258DB758D0E267BBD8"/>
                </w:placeholder>
                <w:temporary/>
                <w:showingPlcHdr/>
                <w15:appearance w15:val="hidden"/>
                <w:text w:multiLine="1"/>
              </w:sdtPr>
              <w:sdtEndPr/>
              <w:sdtContent>
                <w:r w:rsidR="003204C4" w:rsidRPr="00E7314A">
                  <w:t>Another longer title with pic</w:t>
                </w:r>
              </w:sdtContent>
            </w:sdt>
          </w:p>
        </w:tc>
      </w:tr>
      <w:tr w:rsidR="003204C4" w:rsidRPr="005C4C08" w:rsidTr="00623BAC">
        <w:tc>
          <w:tcPr>
            <w:tcW w:w="4715" w:type="dxa"/>
            <w:vMerge/>
            <w:tcMar>
              <w:bottom w:w="403" w:type="dxa"/>
            </w:tcMar>
          </w:tcPr>
          <w:p w:rsidR="003204C4" w:rsidRPr="00E7314A" w:rsidRDefault="003204C4" w:rsidP="00E674D6">
            <w:pPr>
              <w:rPr>
                <w:noProof/>
                <w:lang w:eastAsia="en-AU"/>
              </w:rPr>
            </w:pPr>
          </w:p>
        </w:tc>
        <w:tc>
          <w:tcPr>
            <w:tcW w:w="4825" w:type="dxa"/>
            <w:tcMar>
              <w:left w:w="288" w:type="dxa"/>
            </w:tcMar>
          </w:tcPr>
          <w:p w:rsidR="003204C4" w:rsidRPr="00E7314A" w:rsidRDefault="00694673" w:rsidP="003204C4">
            <w:pPr>
              <w:pStyle w:val="AuthorName"/>
            </w:pPr>
            <w:sdt>
              <w:sdtPr>
                <w:id w:val="-1271775003"/>
                <w:placeholder>
                  <w:docPart w:val="CCFC5E0026A94514BEF75E2125D62047"/>
                </w:placeholder>
                <w:temporary/>
                <w:showingPlcHdr/>
                <w15:appearance w15:val="hidden"/>
                <w:text w:multiLine="1"/>
              </w:sdtPr>
              <w:sdtEndPr/>
              <w:sdtContent>
                <w:r w:rsidR="003204C4" w:rsidRPr="00E7314A">
                  <w:t>AUTHOR NAME</w:t>
                </w:r>
                <w:r w:rsidR="003204C4" w:rsidRPr="00E7314A">
                  <w:br/>
                  <w:t>DATE</w:t>
                </w:r>
              </w:sdtContent>
            </w:sdt>
          </w:p>
          <w:p w:rsidR="003204C4" w:rsidRPr="00E7314A" w:rsidRDefault="00694673" w:rsidP="00172E4F">
            <w:sdt>
              <w:sdtPr>
                <w:id w:val="1295330988"/>
                <w:placeholder>
                  <w:docPart w:val="0FB1C49E83DB45D0B6F785A5E100356D"/>
                </w:placeholder>
                <w:temporary/>
                <w:showingPlcHdr/>
                <w15:appearance w15:val="hidden"/>
                <w:text w:multiLine="1"/>
              </w:sdtPr>
              <w:sdtEndPr/>
              <w:sdtContent>
                <w:r w:rsidR="003204C4" w:rsidRPr="00E7314A">
                  <w:t>Lorem ipsum dolor sit amet, consectetur adipiscing elit. Fusce vel laoreet orci. In eget auctor mi. Maecenas ipsum purus, imperdiet ullamcorper quam sit amet, malesuada semper sem. Duis elit quam, sagittis sed justo at, condimentum porttitor velit. Vivamus rutrum a enim eget molestie. Sed pharetra diam metus, id ornare dolor lobortis quis.</w:t>
                </w:r>
                <w:r w:rsidR="00172E4F" w:rsidRPr="00E7314A">
                  <w:t xml:space="preserve"> </w:t>
                </w:r>
                <w:r w:rsidR="003204C4" w:rsidRPr="00E7314A">
                  <w:t>Integer gravida, ipsum non venenatis pretium, elit mauris ultrices neque, quis tincidunt arcu velit sed dolor. Suspendisse non lacus at orci hendrerit tincidunt. Quisque consequat fauci- bus luctus. Ut sollicitudin arcu mauris, non dictum est viverra vitae.</w:t>
                </w:r>
              </w:sdtContent>
            </w:sdt>
          </w:p>
        </w:tc>
        <w:tc>
          <w:tcPr>
            <w:tcW w:w="4860" w:type="dxa"/>
            <w:tcMar>
              <w:left w:w="288" w:type="dxa"/>
            </w:tcMar>
          </w:tcPr>
          <w:p w:rsidR="003204C4" w:rsidRPr="002D08C9" w:rsidRDefault="00694673" w:rsidP="00172E4F">
            <w:pPr>
              <w:rPr>
                <w:lang w:val="it-IT"/>
              </w:rPr>
            </w:pPr>
            <w:sdt>
              <w:sdtPr>
                <w:id w:val="-351182429"/>
                <w:placeholder>
                  <w:docPart w:val="5B86FD6840004C0C8BA658FB0DC381C2"/>
                </w:placeholder>
                <w:temporary/>
                <w:showingPlcHdr/>
                <w15:appearance w15:val="hidden"/>
                <w:text w:multiLine="1"/>
              </w:sdtPr>
              <w:sdtEndPr/>
              <w:sdtContent>
                <w:r w:rsidR="003204C4" w:rsidRPr="00E7314A">
                  <w:t>Proin dolor massa, aliquet sit amet pharetra quis, efficitur a massa. Praesent dolor tortor,feugiat id porttitor a, scelerisque non purus. Sed ac fermentum velit. In vitae mollis quam.</w:t>
                </w:r>
                <w:r w:rsidR="00172E4F" w:rsidRPr="00E7314A">
                  <w:t xml:space="preserve"> </w:t>
                </w:r>
                <w:r w:rsidR="003204C4" w:rsidRPr="00E7314A">
                  <w:t>Praesent sit amet maximus eros, quis mollis odio. Nunc eget dignissim est. Donec eget justo nec turpis cursus convallis eget nec erat.</w:t>
                </w:r>
                <w:r w:rsidR="00172E4F" w:rsidRPr="00E7314A">
                  <w:t xml:space="preserve"> </w:t>
                </w:r>
                <w:r w:rsidR="003204C4" w:rsidRPr="00E7314A">
                  <w:t xml:space="preserve">Nullam vel pellentesque leo. Proin id euismod turpis, sit amet suscipit mauris. Sed sed ullam- corper lectus. Sed eros nisi, consequat et auctor vel, placerat quis massa. </w:t>
                </w:r>
                <w:r w:rsidR="003204C4" w:rsidRPr="002D08C9">
                  <w:rPr>
                    <w:lang w:val="it-IT"/>
                  </w:rPr>
                  <w:t>Mauris elementum efficitur diam elementum vulputate. Integer ullamcorper ligula quis enim efficitur, non pellentesque nunc facilisis. Sed mollis et arcu vitae suscipit. Etiam scelerisque ante vel nibh bibendum, et interdum odio venenatis.</w:t>
                </w:r>
              </w:sdtContent>
            </w:sdt>
          </w:p>
        </w:tc>
      </w:tr>
      <w:tr w:rsidR="005343CD" w:rsidRPr="00E7314A" w:rsidTr="00623BAC">
        <w:tc>
          <w:tcPr>
            <w:tcW w:w="14400" w:type="dxa"/>
            <w:gridSpan w:val="3"/>
            <w:tcBorders>
              <w:top w:val="single" w:sz="24" w:space="0" w:color="808080" w:themeColor="background1" w:themeShade="80"/>
            </w:tcBorders>
            <w:tcMar>
              <w:top w:w="187" w:type="dxa"/>
              <w:bottom w:w="230" w:type="dxa"/>
            </w:tcMar>
          </w:tcPr>
          <w:p w:rsidR="005343CD" w:rsidRPr="00E7314A" w:rsidRDefault="00694673" w:rsidP="000E3FFB">
            <w:pPr>
              <w:pStyle w:val="IssueHeader"/>
            </w:pPr>
            <w:sdt>
              <w:sdtPr>
                <w:id w:val="1259180961"/>
                <w:placeholder>
                  <w:docPart w:val="D220B5C217554C68A199E7D2544076DA"/>
                </w:placeholder>
                <w:temporary/>
                <w:showingPlcHdr/>
                <w15:appearance w15:val="hidden"/>
                <w:text w:multiLine="1"/>
              </w:sdtPr>
              <w:sdtEndPr/>
              <w:sdtContent>
                <w:r w:rsidR="00DA71B3" w:rsidRPr="00E7314A">
                  <w:t>IN THIS ISSUE</w:t>
                </w:r>
              </w:sdtContent>
            </w:sdt>
          </w:p>
        </w:tc>
      </w:tr>
      <w:tr w:rsidR="006E596E" w:rsidRPr="00E7314A" w:rsidTr="005711A8">
        <w:tc>
          <w:tcPr>
            <w:tcW w:w="4715" w:type="dxa"/>
          </w:tcPr>
          <w:p w:rsidR="006E596E" w:rsidRPr="00E7314A" w:rsidRDefault="00694673" w:rsidP="00200FA9">
            <w:pPr>
              <w:pStyle w:val="IssueSubtitle"/>
            </w:pPr>
            <w:sdt>
              <w:sdtPr>
                <w:id w:val="-2016221855"/>
                <w:placeholder>
                  <w:docPart w:val="8131F3A68D024B48AD7617AA412FCD9C"/>
                </w:placeholder>
                <w:temporary/>
                <w:showingPlcHdr/>
                <w15:appearance w15:val="hidden"/>
                <w:text w:multiLine="1"/>
              </w:sdtPr>
              <w:sdtEndPr/>
              <w:sdtContent>
                <w:r w:rsidR="006E596E" w:rsidRPr="00E7314A">
                  <w:t>TITLE OF THE TOPIC</w:t>
                </w:r>
              </w:sdtContent>
            </w:sdt>
          </w:p>
        </w:tc>
        <w:tc>
          <w:tcPr>
            <w:tcW w:w="4825" w:type="dxa"/>
            <w:tcMar>
              <w:left w:w="288" w:type="dxa"/>
              <w:right w:w="0" w:type="dxa"/>
            </w:tcMar>
          </w:tcPr>
          <w:p w:rsidR="006E596E" w:rsidRPr="00E7314A" w:rsidRDefault="00694673" w:rsidP="00200FA9">
            <w:pPr>
              <w:pStyle w:val="IssueSubtitle"/>
            </w:pPr>
            <w:sdt>
              <w:sdtPr>
                <w:id w:val="-240097246"/>
                <w:placeholder>
                  <w:docPart w:val="81A647D0A006413D97291BF0DAD4BAB1"/>
                </w:placeholder>
                <w:temporary/>
                <w:showingPlcHdr/>
                <w15:appearance w15:val="hidden"/>
                <w:text w:multiLine="1"/>
              </w:sdtPr>
              <w:sdtEndPr/>
              <w:sdtContent>
                <w:r w:rsidR="006E596E" w:rsidRPr="00E7314A">
                  <w:t>ANOTHER TITLE OF THE TOPIC</w:t>
                </w:r>
              </w:sdtContent>
            </w:sdt>
          </w:p>
        </w:tc>
        <w:tc>
          <w:tcPr>
            <w:tcW w:w="4860" w:type="dxa"/>
            <w:tcMar>
              <w:left w:w="288" w:type="dxa"/>
            </w:tcMar>
          </w:tcPr>
          <w:p w:rsidR="006E596E" w:rsidRPr="00E7314A" w:rsidRDefault="00694673" w:rsidP="00200FA9">
            <w:pPr>
              <w:pStyle w:val="IssueSubtitle"/>
            </w:pPr>
            <w:sdt>
              <w:sdtPr>
                <w:id w:val="1380207235"/>
                <w:placeholder>
                  <w:docPart w:val="0F2D0242828F4985BBA5F998F2E2CE92"/>
                </w:placeholder>
                <w:temporary/>
                <w:showingPlcHdr/>
                <w15:appearance w15:val="hidden"/>
                <w:text w:multiLine="1"/>
              </w:sdtPr>
              <w:sdtEndPr/>
              <w:sdtContent>
                <w:r w:rsidR="006E596E" w:rsidRPr="00E7314A">
                  <w:t>TITLE OF THE TOPIC</w:t>
                </w:r>
              </w:sdtContent>
            </w:sdt>
          </w:p>
        </w:tc>
      </w:tr>
    </w:tbl>
    <w:p w:rsidR="002020CD" w:rsidRPr="00E7314A" w:rsidRDefault="00EA7581" w:rsidP="00AC24C1">
      <w:bookmarkStart w:id="0" w:name="_GoBack"/>
      <w:bookmarkEnd w:id="0"/>
      <w:r w:rsidRPr="00E7314A">
        <w:rPr>
          <w:noProof/>
        </w:rPr>
        <mc:AlternateContent>
          <mc:Choice Requires="wps">
            <w:drawing>
              <wp:anchor distT="0" distB="0" distL="114300" distR="114300" simplePos="0" relativeHeight="251678720" behindDoc="1" locked="0" layoutInCell="1" allowOverlap="1" wp14:anchorId="65CFC07F" wp14:editId="4F3ED94C">
                <wp:simplePos x="0" y="0"/>
                <wp:positionH relativeFrom="page">
                  <wp:align>center</wp:align>
                </wp:positionH>
                <wp:positionV relativeFrom="paragraph">
                  <wp:posOffset>-12768580</wp:posOffset>
                </wp:positionV>
                <wp:extent cx="10045700" cy="4059936"/>
                <wp:effectExtent l="0" t="0" r="0" b="0"/>
                <wp:wrapNone/>
                <wp:docPr id="18" name="Rectangle 4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5700" cy="4059936"/>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667CCBB2" id="Rectangle 49" o:spid="_x0000_s1026" style="position:absolute;margin-left:0;margin-top:-1005.4pt;width:791pt;height:319.7pt;z-index:-251637760;visibility:visible;mso-wrap-style:square;mso-width-percent:1000;mso-height-percent:0;mso-wrap-distance-left:9pt;mso-wrap-distance-top:0;mso-wrap-distance-right:9pt;mso-wrap-distance-bottom:0;mso-position-horizontal:center;mso-position-horizontal-relative:page;mso-position-vertical:absolute;mso-position-vertical-relative:text;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" fillcolor="#eeece1 [3214]" stroked="f">
                <v:path arrowok="t"/>
                <w10:wrap anchorx="page"/>
              </v:rect>
            </w:pict>
          </mc:Fallback>
        </mc:AlternateContent>
      </w:r>
      <w:r w:rsidR="0076002E" w:rsidRPr="00E7314A">
        <w:rPr>
          <w:noProof/>
        </w:rPr>
        <mc:AlternateContent>
          <mc:Choice Requires="wps">
            <w:drawing>
              <wp:anchor distT="0" distB="0" distL="114300" distR="114300" simplePos="0" relativeHeight="251686912" behindDoc="1" locked="0" layoutInCell="1" allowOverlap="1" wp14:anchorId="2DB056D7" wp14:editId="2EB60939">
                <wp:simplePos x="0" y="0"/>
                <wp:positionH relativeFrom="page">
                  <wp:align>left</wp:align>
                </wp:positionH>
                <wp:positionV relativeFrom="paragraph">
                  <wp:posOffset>-12880975</wp:posOffset>
                </wp:positionV>
                <wp:extent cx="10147300" cy="4398264"/>
                <wp:effectExtent l="0" t="0" r="0" b="2540"/>
                <wp:wrapNone/>
                <wp:docPr id="21" name="Rectangle 4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0" cy="4398264"/>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39D9FE1E" id="Rectangle 49" o:spid="_x0000_s1026" style="position:absolute;margin-left:0;margin-top:-1014.25pt;width:799pt;height:346.3pt;z-index:-251629568;visibility:visible;mso-wrap-style:square;mso-width-percent:1000;mso-height-percent:0;mso-wrap-distance-left:9pt;mso-wrap-distance-top:0;mso-wrap-distance-right:9pt;mso-wrap-distance-bottom:0;mso-position-horizontal:left;mso-position-horizontal-relative:page;mso-position-vertical:absolute;mso-position-vertical-relative:text;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" fillcolor="#eeece1 [3214]" stroked="f">
                <v:path arrowok="t"/>
                <w10:wrap anchorx="page"/>
              </v:rect>
            </w:pict>
          </mc:Fallback>
        </mc:AlternateContent>
      </w:r>
    </w:p>
    <w:sectPr w:rsidR="002020CD" w:rsidRPr="00E7314A" w:rsidSect="007A377F">
      <w:headerReference w:type="default" r:id="rId14"/>
      <w:footerReference w:type="default" r:id="rId15"/>
      <w:headerReference w:type="first" r:id="rId16"/>
      <w:footerReference w:type="first" r:id="rId17"/>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73" w:rsidRDefault="00694673" w:rsidP="00A4086C">
      <w:r>
        <w:separator/>
      </w:r>
    </w:p>
    <w:p w:rsidR="00694673" w:rsidRDefault="00694673" w:rsidP="00A4086C"/>
  </w:endnote>
  <w:endnote w:type="continuationSeparator" w:id="0">
    <w:p w:rsidR="00694673" w:rsidRDefault="00694673" w:rsidP="00A4086C">
      <w:r>
        <w:continuationSeparator/>
      </w:r>
    </w:p>
    <w:p w:rsidR="00694673" w:rsidRDefault="00694673"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61" w:rsidRPr="00824AF8" w:rsidRDefault="00824AF8" w:rsidP="00824AF8">
    <w:pPr>
      <w:pStyle w:val="Footer"/>
    </w:pPr>
    <w:r w:rsidRPr="00824AF8">
      <w:t xml:space="preserve">PAGE </w:t>
    </w:r>
    <w:r w:rsidRPr="00824AF8">
      <w:fldChar w:fldCharType="begin"/>
    </w:r>
    <w:r w:rsidRPr="00824AF8">
      <w:instrText xml:space="preserve"> PAGE </w:instrText>
    </w:r>
    <w:r w:rsidRPr="00824AF8">
      <w:fldChar w:fldCharType="separate"/>
    </w:r>
    <w:r w:rsidR="00F321FB">
      <w:rPr>
        <w:noProof/>
      </w:rPr>
      <w:t>2</w:t>
    </w:r>
    <w:r w:rsidRPr="00824AF8">
      <w:fldChar w:fldCharType="end"/>
    </w:r>
    <w:r w:rsidR="00E96F61" w:rsidRPr="00824AF8">
      <w:rPr>
        <w:noProof/>
      </w:rPr>
      <mc:AlternateContent>
        <mc:Choice Requires="wps">
          <w:drawing>
            <wp:anchor distT="0" distB="0" distL="114300" distR="114300" simplePos="0" relativeHeight="251670528" behindDoc="0" locked="0" layoutInCell="1" allowOverlap="1" wp14:anchorId="2DF509EC" wp14:editId="6C5970C8">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598C105C" id="Rectangle 58" o:spid="_x0000_s1026"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" fillcolor="#1f497d [3215]" stroked="f">
              <v:path arrowok="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61" w:rsidRPr="00E96F61" w:rsidRDefault="00694673" w:rsidP="002C5E34">
    <w:pPr>
      <w:pStyle w:val="Footer"/>
    </w:pPr>
    <w:sdt>
      <w:sdtPr>
        <w:rPr>
          <w:rStyle w:val="PageNumber"/>
        </w:rPr>
        <w:id w:val="882828279"/>
        <w:docPartObj>
          <w:docPartGallery w:val="Page Numbers (Bottom of Page)"/>
          <w:docPartUnique/>
        </w:docPartObj>
      </w:sdtPr>
      <w:sdtEndPr>
        <w:rPr>
          <w:rStyle w:val="PageNumber"/>
        </w:rPr>
      </w:sdtEndPr>
      <w:sdtContent>
        <w:r w:rsidR="00E96F61" w:rsidRPr="00E339B9">
          <w:rPr>
            <w:rStyle w:val="PageNumber"/>
          </w:rPr>
          <w:t xml:space="preserve">PAGE </w:t>
        </w:r>
        <w:r w:rsidR="00E96F61" w:rsidRPr="00E339B9">
          <w:rPr>
            <w:rStyle w:val="PageNumber"/>
          </w:rPr>
          <w:fldChar w:fldCharType="begin"/>
        </w:r>
        <w:r w:rsidR="00E96F61" w:rsidRPr="00E339B9">
          <w:rPr>
            <w:rStyle w:val="PageNumber"/>
          </w:rPr>
          <w:instrText xml:space="preserve"> PAGE </w:instrText>
        </w:r>
        <w:r w:rsidR="00E96F61" w:rsidRPr="00E339B9">
          <w:rPr>
            <w:rStyle w:val="PageNumber"/>
          </w:rPr>
          <w:fldChar w:fldCharType="separate"/>
        </w:r>
        <w:r w:rsidR="00F321FB">
          <w:rPr>
            <w:rStyle w:val="PageNumber"/>
            <w:noProof/>
          </w:rPr>
          <w:t>1</w:t>
        </w:r>
        <w:r w:rsidR="00E96F61" w:rsidRPr="00E339B9">
          <w:rPr>
            <w:rStyle w:val="PageNumber"/>
          </w:rPr>
          <w:fldChar w:fldCharType="end"/>
        </w:r>
      </w:sdtContent>
    </w:sdt>
    <w:r w:rsidR="00E96F61">
      <w:rPr>
        <w:noProof/>
      </w:rPr>
      <mc:AlternateContent>
        <mc:Choice Requires="wps">
          <w:drawing>
            <wp:anchor distT="0" distB="0" distL="114300" distR="114300" simplePos="0" relativeHeight="251664384" behindDoc="0" locked="0" layoutInCell="1" allowOverlap="1" wp14:anchorId="5CC3C2FB" wp14:editId="79C6701B">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B9CB617"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" fillcolor="#1f497d [3215]" stroked="f">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73" w:rsidRDefault="00694673" w:rsidP="00A4086C">
      <w:r>
        <w:separator/>
      </w:r>
    </w:p>
    <w:p w:rsidR="00694673" w:rsidRDefault="00694673" w:rsidP="00A4086C"/>
  </w:footnote>
  <w:footnote w:type="continuationSeparator" w:id="0">
    <w:p w:rsidR="00694673" w:rsidRDefault="00694673" w:rsidP="00A4086C">
      <w:r>
        <w:continuationSeparator/>
      </w:r>
    </w:p>
    <w:p w:rsidR="00694673" w:rsidRDefault="00694673" w:rsidP="00A40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360" w:type="dxa"/>
        <w:left w:w="0" w:type="dxa"/>
        <w:bottom w:w="360" w:type="dxa"/>
        <w:right w:w="0" w:type="dxa"/>
      </w:tblCellMar>
      <w:tblLook w:val="0600" w:firstRow="0" w:lastRow="0" w:firstColumn="0" w:lastColumn="0" w:noHBand="1" w:noVBand="1"/>
    </w:tblPr>
    <w:tblGrid>
      <w:gridCol w:w="9810"/>
      <w:gridCol w:w="4590"/>
    </w:tblGrid>
    <w:tr w:rsidR="007A377F" w:rsidTr="00633279">
      <w:tc>
        <w:tcPr>
          <w:tcW w:w="9810" w:type="dxa"/>
          <w:vAlign w:val="center"/>
        </w:tcPr>
        <w:p w:rsidR="007A377F" w:rsidRDefault="00694673" w:rsidP="007A377F">
          <w:pPr>
            <w:pStyle w:val="Date2"/>
          </w:pPr>
          <w:sdt>
            <w:sdtPr>
              <w:alias w:val="Date"/>
              <w:tag w:val=""/>
              <w:id w:val="-1913544124"/>
              <w:placeholder>
                <w:docPart w:val="D9AF7242F11B470CA5FD6F0A3B26F62E"/>
              </w:placeholder>
              <w:dataBinding w:prefixMappings="xmlns:ns0='http://schemas.microsoft.com/office/2006/coverPageProps' " w:xpath="/ns0:CoverPageProperties[1]/ns0:Abstract[1]" w:storeItemID="{55AF091B-3C7A-41E3-B477-F2FDAA23CFDA}"/>
              <w15:appearance w15:val="hidden"/>
              <w:text/>
            </w:sdtPr>
            <w:sdtEndPr/>
            <w:sdtContent>
              <w:r w:rsidR="00C907CB">
                <w:t>date</w:t>
              </w:r>
            </w:sdtContent>
          </w:sdt>
          <w:r w:rsidR="00C31739" w:rsidRPr="000E3FFB">
            <w:t xml:space="preserve">  / /  </w:t>
          </w:r>
          <w:sdt>
            <w:sdtPr>
              <w:alias w:val="Day"/>
              <w:tag w:val=""/>
              <w:id w:val="2075773477"/>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907CB">
                <w:t>day</w:t>
              </w:r>
            </w:sdtContent>
          </w:sdt>
          <w:r w:rsidR="00C31739" w:rsidRPr="000E3FFB">
            <w:t xml:space="preserve">  / /  </w:t>
          </w:r>
          <w:sdt>
            <w:sdtPr>
              <w:alias w:val="Issue Number"/>
              <w:tag w:val=""/>
              <w:id w:val="112157073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07CB">
                <w:t>issue number</w:t>
              </w:r>
            </w:sdtContent>
          </w:sdt>
        </w:p>
      </w:tc>
      <w:tc>
        <w:tcPr>
          <w:tcW w:w="4590" w:type="dxa"/>
          <w:shd w:val="clear" w:color="auto" w:fill="1F497D" w:themeFill="text2"/>
        </w:tcPr>
        <w:p w:rsidR="007A377F" w:rsidRPr="007A377F" w:rsidRDefault="00694673" w:rsidP="007A377F">
          <w:pPr>
            <w:pStyle w:val="Title2"/>
          </w:pPr>
          <w:sdt>
            <w:sdtPr>
              <w:alias w:val="Title"/>
              <w:tag w:val=""/>
              <w:id w:val="-48339234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907CB">
                <w:t>Newspaper</w:t>
              </w:r>
            </w:sdtContent>
          </w:sdt>
        </w:p>
      </w:tc>
    </w:tr>
  </w:tbl>
  <w:p w:rsidR="007A377F" w:rsidRPr="007A377F" w:rsidRDefault="007A377F" w:rsidP="007A3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600" w:firstRow="0" w:lastRow="0" w:firstColumn="0" w:lastColumn="0" w:noHBand="1" w:noVBand="1"/>
    </w:tblPr>
    <w:tblGrid>
      <w:gridCol w:w="14390"/>
    </w:tblGrid>
    <w:tr w:rsidR="000F107E" w:rsidTr="00587E7D">
      <w:tc>
        <w:tcPr>
          <w:tcW w:w="14390" w:type="dxa"/>
          <w:shd w:val="clear" w:color="auto" w:fill="1F497D" w:themeFill="text2"/>
          <w:tcMar>
            <w:top w:w="317" w:type="dxa"/>
            <w:left w:w="115" w:type="dxa"/>
            <w:bottom w:w="317" w:type="dxa"/>
            <w:right w:w="115" w:type="dxa"/>
          </w:tcMar>
        </w:tcPr>
        <w:p w:rsidR="000F107E" w:rsidRDefault="000F107E" w:rsidP="000F107E"/>
      </w:tc>
    </w:tr>
    <w:tr w:rsidR="000F107E" w:rsidTr="00587E7D">
      <w:tc>
        <w:tcPr>
          <w:tcW w:w="14390" w:type="dxa"/>
          <w:tcMar>
            <w:top w:w="245" w:type="dxa"/>
            <w:left w:w="115" w:type="dxa"/>
            <w:right w:w="115" w:type="dxa"/>
          </w:tcMar>
        </w:tcPr>
        <w:p w:rsidR="000F107E" w:rsidRDefault="00694673" w:rsidP="000F107E">
          <w:pPr>
            <w:pStyle w:val="Date"/>
          </w:pPr>
          <w:sdt>
            <w:sdtPr>
              <w:alias w:val="Date"/>
              <w:tag w:val=""/>
              <w:id w:val="-819499567"/>
              <w:placeholder>
                <w:docPart w:val="1FE1D8340EBF44DBBAC6EA372AAFBFA8"/>
              </w:placeholder>
              <w:dataBinding w:prefixMappings="xmlns:ns0='http://schemas.microsoft.com/office/2006/coverPageProps' " w:xpath="/ns0:CoverPageProperties[1]/ns0:Abstract[1]" w:storeItemID="{55AF091B-3C7A-41E3-B477-F2FDAA23CFDA}"/>
              <w15:appearance w15:val="hidden"/>
              <w:text/>
            </w:sdtPr>
            <w:sdtEndPr/>
            <w:sdtContent>
              <w:r w:rsidR="00C907CB">
                <w:t>date</w:t>
              </w:r>
            </w:sdtContent>
          </w:sdt>
          <w:r w:rsidR="000F107E" w:rsidRPr="000E3FFB">
            <w:t xml:space="preserve">  / /  </w:t>
          </w:r>
          <w:sdt>
            <w:sdtPr>
              <w:alias w:val="Day"/>
              <w:tag w:val=""/>
              <w:id w:val="1781150532"/>
              <w:placeholder>
                <w:docPart w:val="96AEAF1D1C864025A900977EB5869C3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907CB">
                <w:t>day</w:t>
              </w:r>
            </w:sdtContent>
          </w:sdt>
          <w:r w:rsidR="000F107E" w:rsidRPr="000E3FFB">
            <w:t xml:space="preserve">  / /  </w:t>
          </w:r>
          <w:sdt>
            <w:sdtPr>
              <w:alias w:val="Issue Number"/>
              <w:tag w:val=""/>
              <w:id w:val="-96175452"/>
              <w:placeholder>
                <w:docPart w:val="D369C7388DBE4688A67FEAFEDB963810"/>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07CB">
                <w:t>issue number</w:t>
              </w:r>
            </w:sdtContent>
          </w:sdt>
        </w:p>
      </w:tc>
    </w:tr>
  </w:tbl>
  <w:p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362053BF" wp14:editId="40BB6EF7">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376C00B1"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" fillcolor="#eeece1 [3214]" stroked="f">
              <v:path arrowok="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FB"/>
    <w:rsid w:val="0000051B"/>
    <w:rsid w:val="00012E26"/>
    <w:rsid w:val="00022169"/>
    <w:rsid w:val="000231DB"/>
    <w:rsid w:val="00063F7F"/>
    <w:rsid w:val="000A224A"/>
    <w:rsid w:val="000B4333"/>
    <w:rsid w:val="000E3FFB"/>
    <w:rsid w:val="000E4CC0"/>
    <w:rsid w:val="000F107E"/>
    <w:rsid w:val="000F71CB"/>
    <w:rsid w:val="001523D7"/>
    <w:rsid w:val="00172E4F"/>
    <w:rsid w:val="001A5F31"/>
    <w:rsid w:val="001D0AC7"/>
    <w:rsid w:val="001D76C3"/>
    <w:rsid w:val="00200FA9"/>
    <w:rsid w:val="002020CD"/>
    <w:rsid w:val="00230283"/>
    <w:rsid w:val="002B66B5"/>
    <w:rsid w:val="002C5E34"/>
    <w:rsid w:val="002D08C9"/>
    <w:rsid w:val="003020EC"/>
    <w:rsid w:val="003123DA"/>
    <w:rsid w:val="003204C4"/>
    <w:rsid w:val="00335DF1"/>
    <w:rsid w:val="00367465"/>
    <w:rsid w:val="00381DB7"/>
    <w:rsid w:val="003A79C0"/>
    <w:rsid w:val="003E7D92"/>
    <w:rsid w:val="004149AF"/>
    <w:rsid w:val="004608E9"/>
    <w:rsid w:val="00470E21"/>
    <w:rsid w:val="0049664B"/>
    <w:rsid w:val="00496D3F"/>
    <w:rsid w:val="004C06CD"/>
    <w:rsid w:val="004C7470"/>
    <w:rsid w:val="004F26B2"/>
    <w:rsid w:val="005343CD"/>
    <w:rsid w:val="00543649"/>
    <w:rsid w:val="005711A8"/>
    <w:rsid w:val="00580149"/>
    <w:rsid w:val="00587E7D"/>
    <w:rsid w:val="0059446E"/>
    <w:rsid w:val="005A2093"/>
    <w:rsid w:val="005C4C08"/>
    <w:rsid w:val="005F2206"/>
    <w:rsid w:val="005F7E8C"/>
    <w:rsid w:val="00623BAC"/>
    <w:rsid w:val="00633279"/>
    <w:rsid w:val="00694673"/>
    <w:rsid w:val="006B246D"/>
    <w:rsid w:val="006E0DC4"/>
    <w:rsid w:val="006E596E"/>
    <w:rsid w:val="00721871"/>
    <w:rsid w:val="00724F53"/>
    <w:rsid w:val="007347D3"/>
    <w:rsid w:val="0076002E"/>
    <w:rsid w:val="007A377F"/>
    <w:rsid w:val="00824AF8"/>
    <w:rsid w:val="008E34E1"/>
    <w:rsid w:val="00900E0D"/>
    <w:rsid w:val="0092642A"/>
    <w:rsid w:val="00940811"/>
    <w:rsid w:val="00977992"/>
    <w:rsid w:val="009C1CD2"/>
    <w:rsid w:val="00A15039"/>
    <w:rsid w:val="00A17D09"/>
    <w:rsid w:val="00A37FA5"/>
    <w:rsid w:val="00A4086C"/>
    <w:rsid w:val="00A53D48"/>
    <w:rsid w:val="00AA4797"/>
    <w:rsid w:val="00AB13A5"/>
    <w:rsid w:val="00AC24C1"/>
    <w:rsid w:val="00AF5AFD"/>
    <w:rsid w:val="00B10F04"/>
    <w:rsid w:val="00B42612"/>
    <w:rsid w:val="00B70471"/>
    <w:rsid w:val="00B80A43"/>
    <w:rsid w:val="00B979F8"/>
    <w:rsid w:val="00BC778E"/>
    <w:rsid w:val="00C31739"/>
    <w:rsid w:val="00C317BE"/>
    <w:rsid w:val="00C722CA"/>
    <w:rsid w:val="00C907CB"/>
    <w:rsid w:val="00CA4EE4"/>
    <w:rsid w:val="00CB38DF"/>
    <w:rsid w:val="00CD3F66"/>
    <w:rsid w:val="00CF454A"/>
    <w:rsid w:val="00D90CAB"/>
    <w:rsid w:val="00DA71B3"/>
    <w:rsid w:val="00DB39BE"/>
    <w:rsid w:val="00DD2548"/>
    <w:rsid w:val="00DD774E"/>
    <w:rsid w:val="00E03278"/>
    <w:rsid w:val="00E339B9"/>
    <w:rsid w:val="00E47FD9"/>
    <w:rsid w:val="00E5732F"/>
    <w:rsid w:val="00E674D6"/>
    <w:rsid w:val="00E7314A"/>
    <w:rsid w:val="00E821D6"/>
    <w:rsid w:val="00E96F61"/>
    <w:rsid w:val="00EA7581"/>
    <w:rsid w:val="00ED7B16"/>
    <w:rsid w:val="00EE15AE"/>
    <w:rsid w:val="00F321FB"/>
    <w:rsid w:val="00F627CE"/>
    <w:rsid w:val="00F652B2"/>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34"/>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nau\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0D354E8B42BFBC172B64AE5879EC"/>
        <w:category>
          <w:name w:val="General"/>
          <w:gallery w:val="placeholder"/>
        </w:category>
        <w:types>
          <w:type w:val="bbPlcHdr"/>
        </w:types>
        <w:behaviors>
          <w:behavior w:val="content"/>
        </w:behaviors>
        <w:guid w:val="{961AA9D1-98A5-48CD-A2AC-9AB3C743FA45}"/>
      </w:docPartPr>
      <w:docPartBody>
        <w:p w:rsidR="00000000" w:rsidRDefault="005500F0">
          <w:pPr>
            <w:pStyle w:val="CC4F0D354E8B42BFBC172B64AE5879EC"/>
          </w:pPr>
          <w:r>
            <w:t>Newspaper</w:t>
          </w:r>
        </w:p>
      </w:docPartBody>
    </w:docPart>
    <w:docPart>
      <w:docPartPr>
        <w:name w:val="05261CD56FF74A5EAE196EEDBD0A6CF9"/>
        <w:category>
          <w:name w:val="General"/>
          <w:gallery w:val="placeholder"/>
        </w:category>
        <w:types>
          <w:type w:val="bbPlcHdr"/>
        </w:types>
        <w:behaviors>
          <w:behavior w:val="content"/>
        </w:behaviors>
        <w:guid w:val="{62FF28D4-03A6-4D77-A628-3A81C5D3AD24}"/>
      </w:docPartPr>
      <w:docPartBody>
        <w:p w:rsidR="00000000" w:rsidRDefault="005500F0">
          <w:pPr>
            <w:pStyle w:val="05261CD56FF74A5EAE196EEDBD0A6CF9"/>
          </w:pPr>
          <w:r w:rsidRPr="00E7314A">
            <w:t xml:space="preserve">DESCRIPTIVE SUBTITLE GOES HERE. MAKE IT </w:t>
          </w:r>
          <w:r w:rsidRPr="00E7314A">
            <w:t>full width.</w:t>
          </w:r>
        </w:p>
      </w:docPartBody>
    </w:docPart>
    <w:docPart>
      <w:docPartPr>
        <w:name w:val="20D422EC98A6401E848FF29B3AABB12E"/>
        <w:category>
          <w:name w:val="General"/>
          <w:gallery w:val="placeholder"/>
        </w:category>
        <w:types>
          <w:type w:val="bbPlcHdr"/>
        </w:types>
        <w:behaviors>
          <w:behavior w:val="content"/>
        </w:behaviors>
        <w:guid w:val="{9DE3FF9D-5933-4BE3-B401-71F9DECD4F2C}"/>
      </w:docPartPr>
      <w:docPartBody>
        <w:p w:rsidR="00000000" w:rsidRDefault="005500F0">
          <w:pPr>
            <w:pStyle w:val="20D422EC98A6401E848FF29B3AABB12E"/>
          </w:pPr>
          <w:r w:rsidRPr="00E7314A">
            <w:t>PICTURE CAPTION</w:t>
          </w:r>
        </w:p>
      </w:docPartBody>
    </w:docPart>
    <w:docPart>
      <w:docPartPr>
        <w:name w:val="26203C63CFBD4302BE322344024B2A08"/>
        <w:category>
          <w:name w:val="General"/>
          <w:gallery w:val="placeholder"/>
        </w:category>
        <w:types>
          <w:type w:val="bbPlcHdr"/>
        </w:types>
        <w:behaviors>
          <w:behavior w:val="content"/>
        </w:behaviors>
        <w:guid w:val="{E3E9B67E-51CE-4A1D-978E-BDCF7714483C}"/>
      </w:docPartPr>
      <w:docPartBody>
        <w:p w:rsidR="00000000" w:rsidRDefault="005500F0">
          <w:pPr>
            <w:pStyle w:val="26203C63CFBD4302BE322344024B2A08"/>
          </w:pPr>
          <w:r w:rsidRPr="00E7314A">
            <w:t>Title related to pic</w:t>
          </w:r>
        </w:p>
      </w:docPartBody>
    </w:docPart>
    <w:docPart>
      <w:docPartPr>
        <w:name w:val="1C59665F6F7A4EBA99218FC3418FA30B"/>
        <w:category>
          <w:name w:val="General"/>
          <w:gallery w:val="placeholder"/>
        </w:category>
        <w:types>
          <w:type w:val="bbPlcHdr"/>
        </w:types>
        <w:behaviors>
          <w:behavior w:val="content"/>
        </w:behaviors>
        <w:guid w:val="{38DE51D4-7242-418C-B3FC-9A102F85D69C}"/>
      </w:docPartPr>
      <w:docPartBody>
        <w:p w:rsidR="00000000" w:rsidRDefault="005500F0">
          <w:pPr>
            <w:pStyle w:val="1C59665F6F7A4EBA99218FC3418FA30B"/>
          </w:pPr>
          <w:r w:rsidRPr="00E7314A">
            <w:t>AUTHOR NAME</w:t>
          </w:r>
          <w:r w:rsidRPr="00E7314A">
            <w:br/>
            <w:t>DATE</w:t>
          </w:r>
        </w:p>
      </w:docPartBody>
    </w:docPart>
    <w:docPart>
      <w:docPartPr>
        <w:name w:val="8FEE8C47E54B46069685DC1C60E3FD90"/>
        <w:category>
          <w:name w:val="General"/>
          <w:gallery w:val="placeholder"/>
        </w:category>
        <w:types>
          <w:type w:val="bbPlcHdr"/>
        </w:types>
        <w:behaviors>
          <w:behavior w:val="content"/>
        </w:behaviors>
        <w:guid w:val="{E5EF425F-0687-4D34-8171-6138BAC7AA9C}"/>
      </w:docPartPr>
      <w:docPartBody>
        <w:p w:rsidR="00000000" w:rsidRDefault="005500F0">
          <w:pPr>
            <w:pStyle w:val="8FEE8C47E54B46069685DC1C60E3FD90"/>
          </w:pPr>
          <w:r w:rsidRPr="00E7314A">
            <w:t xml:space="preserve">Lorem ipsum dolor sit amet, consectetur adipi- scing </w:t>
          </w:r>
          <w:r w:rsidRPr="00E7314A">
            <w:t>elit. Fusce vel laoreet orci. In eget auctor mi. Maecenas ipsum purus, imperdiet ullamcor- per quam sit amet, malesuada semper sem. Duis elit quam, sagittis sed justo at, condimentum porttitor velit. Vivamus rutrum a enim eget molestie. Sed pharetra diam m</w:t>
          </w:r>
          <w:r w:rsidRPr="00E7314A">
            <w:t>etus, id ornare dolor lobortis quis. Integer gravida, ipsum non venenatis pretium, elit mauris ultrices neque, quis tincidunt arcu velit sed dolor. Suspendisse non lacus at orci hendrerit tincidunt. Quisque consequat faucibus luctus. Ut sollicitudin arcu m</w:t>
          </w:r>
          <w:r w:rsidRPr="00E7314A">
            <w:t>auris, non dictum est viverra vitae. Vivamus rutrum a enim eget molestie. Sed pharetra diam metus, id ornare dolor lobortis quis.</w:t>
          </w:r>
        </w:p>
      </w:docPartBody>
    </w:docPart>
    <w:docPart>
      <w:docPartPr>
        <w:name w:val="7EA8BBC7AC0049D28DFAEB1591ED7FA6"/>
        <w:category>
          <w:name w:val="General"/>
          <w:gallery w:val="placeholder"/>
        </w:category>
        <w:types>
          <w:type w:val="bbPlcHdr"/>
        </w:types>
        <w:behaviors>
          <w:behavior w:val="content"/>
        </w:behaviors>
        <w:guid w:val="{87360C27-E76A-42CE-AADC-7E9BAB1464B9}"/>
      </w:docPartPr>
      <w:docPartBody>
        <w:p w:rsidR="00000000" w:rsidRDefault="005500F0">
          <w:pPr>
            <w:pStyle w:val="7EA8BBC7AC0049D28DFAEB1591ED7FA6"/>
          </w:pPr>
          <w:r w:rsidRPr="00E7314A">
            <w:t>PICTURE CAPTION: Lorem ipsum dolor sit amet, consectetur adipiscing elit.</w:t>
          </w:r>
        </w:p>
      </w:docPartBody>
    </w:docPart>
    <w:docPart>
      <w:docPartPr>
        <w:name w:val="11A8F46AF997433C97ED3EB23A9BEBBB"/>
        <w:category>
          <w:name w:val="General"/>
          <w:gallery w:val="placeholder"/>
        </w:category>
        <w:types>
          <w:type w:val="bbPlcHdr"/>
        </w:types>
        <w:behaviors>
          <w:behavior w:val="content"/>
        </w:behaviors>
        <w:guid w:val="{E0927F88-735C-47F8-921D-B95FFBE37609}"/>
      </w:docPartPr>
      <w:docPartBody>
        <w:p w:rsidR="00000000" w:rsidRDefault="005500F0">
          <w:pPr>
            <w:pStyle w:val="11A8F46AF997433C97ED3EB23A9BEBBB"/>
          </w:pPr>
          <w:r w:rsidRPr="00E7314A">
            <w:t xml:space="preserve">PICTURE CAPTION: Lorem ipsum dolor sit </w:t>
          </w:r>
          <w:r w:rsidRPr="00E7314A">
            <w:t>amet, consectetur adipiscing elit. Fusce vel laoreet orci. In eget auctor mi.</w:t>
          </w:r>
        </w:p>
      </w:docPartBody>
    </w:docPart>
    <w:docPart>
      <w:docPartPr>
        <w:name w:val="4771B4D88FE549258DB758D0E267BBD8"/>
        <w:category>
          <w:name w:val="General"/>
          <w:gallery w:val="placeholder"/>
        </w:category>
        <w:types>
          <w:type w:val="bbPlcHdr"/>
        </w:types>
        <w:behaviors>
          <w:behavior w:val="content"/>
        </w:behaviors>
        <w:guid w:val="{3220BF90-4738-4BB8-87D9-098F341944A5}"/>
      </w:docPartPr>
      <w:docPartBody>
        <w:p w:rsidR="00000000" w:rsidRDefault="005500F0">
          <w:pPr>
            <w:pStyle w:val="4771B4D88FE549258DB758D0E267BBD8"/>
          </w:pPr>
          <w:r w:rsidRPr="00E7314A">
            <w:t>Another longer title with pic</w:t>
          </w:r>
        </w:p>
      </w:docPartBody>
    </w:docPart>
    <w:docPart>
      <w:docPartPr>
        <w:name w:val="CCFC5E0026A94514BEF75E2125D62047"/>
        <w:category>
          <w:name w:val="General"/>
          <w:gallery w:val="placeholder"/>
        </w:category>
        <w:types>
          <w:type w:val="bbPlcHdr"/>
        </w:types>
        <w:behaviors>
          <w:behavior w:val="content"/>
        </w:behaviors>
        <w:guid w:val="{BA6E82AA-E2C6-4C3A-BE62-B1DDC195AFD0}"/>
      </w:docPartPr>
      <w:docPartBody>
        <w:p w:rsidR="00000000" w:rsidRDefault="005500F0">
          <w:pPr>
            <w:pStyle w:val="CCFC5E0026A94514BEF75E2125D62047"/>
          </w:pPr>
          <w:r w:rsidRPr="00E7314A">
            <w:t>AUTHOR NAME</w:t>
          </w:r>
          <w:r w:rsidRPr="00E7314A">
            <w:br/>
            <w:t>DATE</w:t>
          </w:r>
        </w:p>
      </w:docPartBody>
    </w:docPart>
    <w:docPart>
      <w:docPartPr>
        <w:name w:val="0FB1C49E83DB45D0B6F785A5E100356D"/>
        <w:category>
          <w:name w:val="General"/>
          <w:gallery w:val="placeholder"/>
        </w:category>
        <w:types>
          <w:type w:val="bbPlcHdr"/>
        </w:types>
        <w:behaviors>
          <w:behavior w:val="content"/>
        </w:behaviors>
        <w:guid w:val="{B04638BC-ED64-4D11-880B-9BDA93A317CA}"/>
      </w:docPartPr>
      <w:docPartBody>
        <w:p w:rsidR="00000000" w:rsidRDefault="005500F0">
          <w:pPr>
            <w:pStyle w:val="0FB1C49E83DB45D0B6F785A5E100356D"/>
          </w:pPr>
          <w:r w:rsidRPr="00E7314A">
            <w:t>Lorem ipsum dolor sit amet, consectetur adipiscing elit. Fusce vel laoreet orci. In eget auctor mi. Maecenas ipsum purus, i</w:t>
          </w:r>
          <w:r w:rsidRPr="00E7314A">
            <w:t>mperdiet ullamcorper quam sit amet, malesuada semper sem. Duis elit quam, sagittis sed justo at, condimentum porttitor velit. Vivamus rutrum a enim eget molestie. Sed pharetra diam metus, id ornare dolor lobortis quis.</w:t>
          </w:r>
          <w:r w:rsidRPr="00E7314A">
            <w:t xml:space="preserve"> </w:t>
          </w:r>
          <w:r w:rsidRPr="00E7314A">
            <w:t xml:space="preserve">Integer gravida, ipsum non venenatis </w:t>
          </w:r>
          <w:r w:rsidRPr="00E7314A">
            <w:t>pretium, elit mauris ultrices neque, quis tincidunt arcu velit sed dolor. Suspendisse non lacus at orci hendrerit tincidunt. Quisque consequat fauci- bus luctus. Ut sollicitudin arcu mauris, non dictum est viverra vitae.</w:t>
          </w:r>
        </w:p>
      </w:docPartBody>
    </w:docPart>
    <w:docPart>
      <w:docPartPr>
        <w:name w:val="5B86FD6840004C0C8BA658FB0DC381C2"/>
        <w:category>
          <w:name w:val="General"/>
          <w:gallery w:val="placeholder"/>
        </w:category>
        <w:types>
          <w:type w:val="bbPlcHdr"/>
        </w:types>
        <w:behaviors>
          <w:behavior w:val="content"/>
        </w:behaviors>
        <w:guid w:val="{71290D0C-1124-4F50-86AD-338C330E2F39}"/>
      </w:docPartPr>
      <w:docPartBody>
        <w:p w:rsidR="00000000" w:rsidRDefault="005500F0">
          <w:pPr>
            <w:pStyle w:val="5B86FD6840004C0C8BA658FB0DC381C2"/>
          </w:pPr>
          <w:r w:rsidRPr="00E7314A">
            <w:t>Proin dolor massa, aliquet sit am</w:t>
          </w:r>
          <w:r w:rsidRPr="00E7314A">
            <w:t>et pharetra quis, efficitur a massa. Praesent dolor tortor,feugiat id porttitor a, scelerisque non purus. Sed ac fermentum velit. In vitae mollis quam.</w:t>
          </w:r>
          <w:r w:rsidRPr="00E7314A">
            <w:t xml:space="preserve"> </w:t>
          </w:r>
          <w:r w:rsidRPr="00E7314A">
            <w:t>Praesent sit amet maximus eros, quis mollis odio. Nunc eget dignissim est. Donec eget justo nec turpis c</w:t>
          </w:r>
          <w:r w:rsidRPr="00E7314A">
            <w:t>ursus convallis eget nec erat.</w:t>
          </w:r>
          <w:r w:rsidRPr="00E7314A">
            <w:t xml:space="preserve"> </w:t>
          </w:r>
          <w:r w:rsidRPr="00E7314A">
            <w:t xml:space="preserve">Nullam vel pellentesque leo. Proin id euismod turpis, sit amet suscipit mauris. Sed sed ullam- corper lectus. Sed eros nisi, consequat et auctor vel, placerat quis massa. </w:t>
          </w:r>
          <w:r w:rsidRPr="002D08C9">
            <w:rPr>
              <w:lang w:val="it-IT"/>
            </w:rPr>
            <w:t>Mauris elementum efficitur diam elementum vulputate. I</w:t>
          </w:r>
          <w:r w:rsidRPr="002D08C9">
            <w:rPr>
              <w:lang w:val="it-IT"/>
            </w:rPr>
            <w:t>nteger ullamcorper ligula quis enim efficitur, non pellentesque nunc facilisis. Sed mollis et arcu vitae suscipit. Etiam scelerisque ante vel nibh bibendum, et interdum odio venenatis.</w:t>
          </w:r>
        </w:p>
      </w:docPartBody>
    </w:docPart>
    <w:docPart>
      <w:docPartPr>
        <w:name w:val="D220B5C217554C68A199E7D2544076DA"/>
        <w:category>
          <w:name w:val="General"/>
          <w:gallery w:val="placeholder"/>
        </w:category>
        <w:types>
          <w:type w:val="bbPlcHdr"/>
        </w:types>
        <w:behaviors>
          <w:behavior w:val="content"/>
        </w:behaviors>
        <w:guid w:val="{BA5B69F1-967E-4446-916C-744FBF2CF6B1}"/>
      </w:docPartPr>
      <w:docPartBody>
        <w:p w:rsidR="00000000" w:rsidRDefault="005500F0">
          <w:pPr>
            <w:pStyle w:val="D220B5C217554C68A199E7D2544076DA"/>
          </w:pPr>
          <w:r w:rsidRPr="00E7314A">
            <w:t>IN THIS ISSUE</w:t>
          </w:r>
        </w:p>
      </w:docPartBody>
    </w:docPart>
    <w:docPart>
      <w:docPartPr>
        <w:name w:val="8131F3A68D024B48AD7617AA412FCD9C"/>
        <w:category>
          <w:name w:val="General"/>
          <w:gallery w:val="placeholder"/>
        </w:category>
        <w:types>
          <w:type w:val="bbPlcHdr"/>
        </w:types>
        <w:behaviors>
          <w:behavior w:val="content"/>
        </w:behaviors>
        <w:guid w:val="{0484EA5B-DFBA-47E1-B527-1B2486C097F0}"/>
      </w:docPartPr>
      <w:docPartBody>
        <w:p w:rsidR="00000000" w:rsidRDefault="005500F0">
          <w:pPr>
            <w:pStyle w:val="8131F3A68D024B48AD7617AA412FCD9C"/>
          </w:pPr>
          <w:r w:rsidRPr="00E7314A">
            <w:t>TITLE OF THE TOPIC</w:t>
          </w:r>
        </w:p>
      </w:docPartBody>
    </w:docPart>
    <w:docPart>
      <w:docPartPr>
        <w:name w:val="81A647D0A006413D97291BF0DAD4BAB1"/>
        <w:category>
          <w:name w:val="General"/>
          <w:gallery w:val="placeholder"/>
        </w:category>
        <w:types>
          <w:type w:val="bbPlcHdr"/>
        </w:types>
        <w:behaviors>
          <w:behavior w:val="content"/>
        </w:behaviors>
        <w:guid w:val="{D9E79AB8-C013-4C65-B976-BC78199D0EFB}"/>
      </w:docPartPr>
      <w:docPartBody>
        <w:p w:rsidR="00000000" w:rsidRDefault="005500F0">
          <w:pPr>
            <w:pStyle w:val="81A647D0A006413D97291BF0DAD4BAB1"/>
          </w:pPr>
          <w:r w:rsidRPr="00E7314A">
            <w:t>ANOTHER TITLE OF THE TOPIC</w:t>
          </w:r>
        </w:p>
      </w:docPartBody>
    </w:docPart>
    <w:docPart>
      <w:docPartPr>
        <w:name w:val="0F2D0242828F4985BBA5F998F2E2CE92"/>
        <w:category>
          <w:name w:val="General"/>
          <w:gallery w:val="placeholder"/>
        </w:category>
        <w:types>
          <w:type w:val="bbPlcHdr"/>
        </w:types>
        <w:behaviors>
          <w:behavior w:val="content"/>
        </w:behaviors>
        <w:guid w:val="{F7A0DCD5-625F-4098-922C-824D03231247}"/>
      </w:docPartPr>
      <w:docPartBody>
        <w:p w:rsidR="00000000" w:rsidRDefault="005500F0">
          <w:pPr>
            <w:pStyle w:val="0F2D0242828F4985BBA5F998F2E2CE92"/>
          </w:pPr>
          <w:r w:rsidRPr="00E7314A">
            <w:t>TITLE OF THE TOPIC</w:t>
          </w:r>
        </w:p>
      </w:docPartBody>
    </w:docPart>
    <w:docPart>
      <w:docPartPr>
        <w:name w:val="1FE1D8340EBF44DBBAC6EA372AAFBFA8"/>
        <w:category>
          <w:name w:val="General"/>
          <w:gallery w:val="placeholder"/>
        </w:category>
        <w:types>
          <w:type w:val="bbPlcHdr"/>
        </w:types>
        <w:behaviors>
          <w:behavior w:val="content"/>
        </w:behaviors>
        <w:guid w:val="{4BF43431-4DE7-4DDD-820C-62D247726AFA}"/>
      </w:docPartPr>
      <w:docPartBody>
        <w:p w:rsidR="00000000" w:rsidRDefault="005500F0">
          <w:pPr>
            <w:pStyle w:val="1FE1D8340EBF44DBBAC6EA372AAFBFA8"/>
          </w:pPr>
          <w:r w:rsidRPr="007347D3">
            <w:t>PICTURE CAPTION: Lorem ipsum dolor sit amet, consectetur adipiscing elit. Fusce vel laoreet orci. In eget auctor mi.</w:t>
          </w:r>
        </w:p>
      </w:docPartBody>
    </w:docPart>
    <w:docPart>
      <w:docPartPr>
        <w:name w:val="96AEAF1D1C864025A900977EB5869C33"/>
        <w:category>
          <w:name w:val="General"/>
          <w:gallery w:val="placeholder"/>
        </w:category>
        <w:types>
          <w:type w:val="bbPlcHdr"/>
        </w:types>
        <w:behaviors>
          <w:behavior w:val="content"/>
        </w:behaviors>
        <w:guid w:val="{4764517C-99DA-4FF1-90E5-9C85278EEF81}"/>
      </w:docPartPr>
      <w:docPartBody>
        <w:p w:rsidR="00000000" w:rsidRDefault="005500F0">
          <w:pPr>
            <w:pStyle w:val="96AEAF1D1C864025A900977EB5869C33"/>
          </w:pPr>
          <w:r w:rsidRPr="00CB38DF">
            <w:t>KEYWORD</w:t>
          </w:r>
        </w:p>
      </w:docPartBody>
    </w:docPart>
    <w:docPart>
      <w:docPartPr>
        <w:name w:val="D369C7388DBE4688A67FEAFEDB963810"/>
        <w:category>
          <w:name w:val="General"/>
          <w:gallery w:val="placeholder"/>
        </w:category>
        <w:types>
          <w:type w:val="bbPlcHdr"/>
        </w:types>
        <w:behaviors>
          <w:behavior w:val="content"/>
        </w:behaviors>
        <w:guid w:val="{54224A72-727E-4F73-9027-2518BF691C6C}"/>
      </w:docPartPr>
      <w:docPartBody>
        <w:p w:rsidR="00000000" w:rsidRDefault="005500F0">
          <w:pPr>
            <w:pStyle w:val="D369C7388DBE4688A67FEAFEDB963810"/>
          </w:pPr>
          <w:r w:rsidRPr="00CB38DF">
            <w:t>The slogan of this issue</w:t>
          </w:r>
          <w:r w:rsidRPr="00CB38DF">
            <w:br/>
            <w:t>In eget auctor mi.</w:t>
          </w:r>
        </w:p>
      </w:docPartBody>
    </w:docPart>
    <w:docPart>
      <w:docPartPr>
        <w:name w:val="D9AF7242F11B470CA5FD6F0A3B26F62E"/>
        <w:category>
          <w:name w:val="General"/>
          <w:gallery w:val="placeholder"/>
        </w:category>
        <w:types>
          <w:type w:val="bbPlcHdr"/>
        </w:types>
        <w:behaviors>
          <w:behavior w:val="content"/>
        </w:behaviors>
        <w:guid w:val="{6B6E1643-672B-4172-8E81-C20FD6EF5BC3}"/>
      </w:docPartPr>
      <w:docPartBody>
        <w:p w:rsidR="00000000" w:rsidRDefault="005500F0">
          <w:pPr>
            <w:pStyle w:val="D9AF7242F11B470CA5FD6F0A3B26F62E"/>
          </w:pPr>
          <w:r w:rsidRPr="00022169">
            <w:t>BIG BANNER</w:t>
          </w:r>
          <w:r w:rsidRPr="00022169">
            <w:rPr>
              <w:spacing w:val="-89"/>
            </w:rPr>
            <w:t xml:space="preserve"> </w:t>
          </w:r>
          <w:r>
            <w:rPr>
              <w:spacing w:val="-89"/>
            </w:rPr>
            <w:t>W</w:t>
          </w:r>
          <w:r w:rsidRPr="00022169">
            <w:t>ITH TITLE GOES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F0"/>
    <w:rsid w:val="0055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F0D354E8B42BFBC172B64AE5879EC">
    <w:name w:val="CC4F0D354E8B42BFBC172B64AE5879EC"/>
  </w:style>
  <w:style w:type="paragraph" w:customStyle="1" w:styleId="05261CD56FF74A5EAE196EEDBD0A6CF9">
    <w:name w:val="05261CD56FF74A5EAE196EEDBD0A6CF9"/>
  </w:style>
  <w:style w:type="paragraph" w:customStyle="1" w:styleId="20D422EC98A6401E848FF29B3AABB12E">
    <w:name w:val="20D422EC98A6401E848FF29B3AABB12E"/>
  </w:style>
  <w:style w:type="paragraph" w:customStyle="1" w:styleId="26203C63CFBD4302BE322344024B2A08">
    <w:name w:val="26203C63CFBD4302BE322344024B2A08"/>
  </w:style>
  <w:style w:type="paragraph" w:customStyle="1" w:styleId="1C59665F6F7A4EBA99218FC3418FA30B">
    <w:name w:val="1C59665F6F7A4EBA99218FC3418FA30B"/>
  </w:style>
  <w:style w:type="paragraph" w:customStyle="1" w:styleId="8FEE8C47E54B46069685DC1C60E3FD90">
    <w:name w:val="8FEE8C47E54B46069685DC1C60E3FD90"/>
  </w:style>
  <w:style w:type="paragraph" w:customStyle="1" w:styleId="7EA8BBC7AC0049D28DFAEB1591ED7FA6">
    <w:name w:val="7EA8BBC7AC0049D28DFAEB1591ED7FA6"/>
  </w:style>
  <w:style w:type="paragraph" w:customStyle="1" w:styleId="11A8F46AF997433C97ED3EB23A9BEBBB">
    <w:name w:val="11A8F46AF997433C97ED3EB23A9BEBBB"/>
  </w:style>
  <w:style w:type="paragraph" w:customStyle="1" w:styleId="4771B4D88FE549258DB758D0E267BBD8">
    <w:name w:val="4771B4D88FE549258DB758D0E267BBD8"/>
  </w:style>
  <w:style w:type="paragraph" w:customStyle="1" w:styleId="CCFC5E0026A94514BEF75E2125D62047">
    <w:name w:val="CCFC5E0026A94514BEF75E2125D62047"/>
  </w:style>
  <w:style w:type="paragraph" w:customStyle="1" w:styleId="0FB1C49E83DB45D0B6F785A5E100356D">
    <w:name w:val="0FB1C49E83DB45D0B6F785A5E100356D"/>
  </w:style>
  <w:style w:type="paragraph" w:customStyle="1" w:styleId="5B86FD6840004C0C8BA658FB0DC381C2">
    <w:name w:val="5B86FD6840004C0C8BA658FB0DC381C2"/>
  </w:style>
  <w:style w:type="paragraph" w:customStyle="1" w:styleId="D220B5C217554C68A199E7D2544076DA">
    <w:name w:val="D220B5C217554C68A199E7D2544076DA"/>
  </w:style>
  <w:style w:type="paragraph" w:customStyle="1" w:styleId="8131F3A68D024B48AD7617AA412FCD9C">
    <w:name w:val="8131F3A68D024B48AD7617AA412FCD9C"/>
  </w:style>
  <w:style w:type="paragraph" w:customStyle="1" w:styleId="81A647D0A006413D97291BF0DAD4BAB1">
    <w:name w:val="81A647D0A006413D97291BF0DAD4BAB1"/>
  </w:style>
  <w:style w:type="paragraph" w:customStyle="1" w:styleId="0F2D0242828F4985BBA5F998F2E2CE92">
    <w:name w:val="0F2D0242828F4985BBA5F998F2E2CE92"/>
  </w:style>
  <w:style w:type="paragraph" w:customStyle="1" w:styleId="288A60C6EF4546B4BDA171330228F752">
    <w:name w:val="288A60C6EF4546B4BDA171330228F752"/>
  </w:style>
  <w:style w:type="paragraph" w:customStyle="1" w:styleId="7920E9930E4C4B33BFD0EC8EAADB2E63">
    <w:name w:val="7920E9930E4C4B33BFD0EC8EAADB2E63"/>
  </w:style>
  <w:style w:type="paragraph" w:customStyle="1" w:styleId="5927E8CBFC184CEBAE81B7DA29941002">
    <w:name w:val="5927E8CBFC184CEBAE81B7DA29941002"/>
  </w:style>
  <w:style w:type="paragraph" w:customStyle="1" w:styleId="E9124A33580E474D807AC41E8449791C">
    <w:name w:val="E9124A33580E474D807AC41E8449791C"/>
  </w:style>
  <w:style w:type="paragraph" w:customStyle="1" w:styleId="1A0BDCECFCCD49C29BA59E21A5667004">
    <w:name w:val="1A0BDCECFCCD49C29BA59E21A5667004"/>
  </w:style>
  <w:style w:type="paragraph" w:customStyle="1" w:styleId="4423A75CCC3944C58CB155BE2239E95A">
    <w:name w:val="4423A75CCC3944C58CB155BE2239E95A"/>
  </w:style>
  <w:style w:type="paragraph" w:customStyle="1" w:styleId="072F2EC5802F425E8B46359B300D2C23">
    <w:name w:val="072F2EC5802F425E8B46359B300D2C23"/>
  </w:style>
  <w:style w:type="paragraph" w:customStyle="1" w:styleId="FDF4FB8021A84C67B63CFAC7C8809958">
    <w:name w:val="FDF4FB8021A84C67B63CFAC7C8809958"/>
  </w:style>
  <w:style w:type="paragraph" w:customStyle="1" w:styleId="301C57D5AE424A0EA66EF27A6F6C174F">
    <w:name w:val="301C57D5AE424A0EA66EF27A6F6C174F"/>
  </w:style>
  <w:style w:type="paragraph" w:customStyle="1" w:styleId="D554CBE5BB894C219B7B3023EA74EC61">
    <w:name w:val="D554CBE5BB894C219B7B3023EA74EC61"/>
  </w:style>
  <w:style w:type="paragraph" w:customStyle="1" w:styleId="7004F59A5BFC4DCE8CDE3B7AC775A3D7">
    <w:name w:val="7004F59A5BFC4DCE8CDE3B7AC775A3D7"/>
  </w:style>
  <w:style w:type="paragraph" w:customStyle="1" w:styleId="7AAF9FFF15824389BA012B1CDD8B0840">
    <w:name w:val="7AAF9FFF15824389BA012B1CDD8B0840"/>
  </w:style>
  <w:style w:type="paragraph" w:customStyle="1" w:styleId="4820B09AAE9B452286A34E30A360426B">
    <w:name w:val="4820B09AAE9B452286A34E30A360426B"/>
  </w:style>
  <w:style w:type="paragraph" w:customStyle="1" w:styleId="EFBDB3340A3C41A3A734B0B61362BEE3">
    <w:name w:val="EFBDB3340A3C41A3A734B0B61362BEE3"/>
  </w:style>
  <w:style w:type="paragraph" w:customStyle="1" w:styleId="89599F0BFBD54B638D78024B08755B2D">
    <w:name w:val="89599F0BFBD54B638D78024B08755B2D"/>
  </w:style>
  <w:style w:type="paragraph" w:customStyle="1" w:styleId="F7A3A579F9FB44D68B666DDA5F2F9548">
    <w:name w:val="F7A3A579F9FB44D68B666DDA5F2F9548"/>
  </w:style>
  <w:style w:type="paragraph" w:customStyle="1" w:styleId="C55BDFBDF8144AFAB6459786AD3D99F2">
    <w:name w:val="C55BDFBDF8144AFAB6459786AD3D99F2"/>
  </w:style>
  <w:style w:type="paragraph" w:customStyle="1" w:styleId="16A56B9A802745CE825E6E6D5E8235D7">
    <w:name w:val="16A56B9A802745CE825E6E6D5E8235D7"/>
  </w:style>
  <w:style w:type="paragraph" w:customStyle="1" w:styleId="22DF920745864D8F887CA58C7AA57283">
    <w:name w:val="22DF920745864D8F887CA58C7AA57283"/>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DD5F40F5707649598B1C1F9F47750A24">
    <w:name w:val="DD5F40F5707649598B1C1F9F47750A24"/>
  </w:style>
  <w:style w:type="paragraph" w:customStyle="1" w:styleId="7878ED786B4844CB8E9B38B525299112">
    <w:name w:val="7878ED786B4844CB8E9B38B525299112"/>
  </w:style>
  <w:style w:type="paragraph" w:customStyle="1" w:styleId="E36AC5EC98214D47A1BA28F10017F110">
    <w:name w:val="E36AC5EC98214D47A1BA28F10017F110"/>
  </w:style>
  <w:style w:type="paragraph" w:customStyle="1" w:styleId="F600929F181B41FFB3BDAA30790F6690">
    <w:name w:val="F600929F181B41FFB3BDAA30790F6690"/>
  </w:style>
  <w:style w:type="paragraph" w:customStyle="1" w:styleId="C7ABA9FD19C64D5EA5ED7DBB38FA409F">
    <w:name w:val="C7ABA9FD19C64D5EA5ED7DBB38FA409F"/>
  </w:style>
  <w:style w:type="paragraph" w:customStyle="1" w:styleId="8EF240BC85554B948B0881B960E88F88">
    <w:name w:val="8EF240BC85554B948B0881B960E88F88"/>
  </w:style>
  <w:style w:type="paragraph" w:customStyle="1" w:styleId="EF8FA9B0DB794F70AFDCB2D05390BAE7">
    <w:name w:val="EF8FA9B0DB794F70AFDCB2D05390BAE7"/>
  </w:style>
  <w:style w:type="paragraph" w:customStyle="1" w:styleId="0749E2D9DBAC450A899EFF508C55D99C">
    <w:name w:val="0749E2D9DBAC450A899EFF508C55D99C"/>
  </w:style>
  <w:style w:type="paragraph" w:customStyle="1" w:styleId="4F02D940156B464493A8EEA9D8807C40">
    <w:name w:val="4F02D940156B464493A8EEA9D8807C40"/>
  </w:style>
  <w:style w:type="paragraph" w:customStyle="1" w:styleId="EF9CAF7ED5B340F197D82C9A0535398D">
    <w:name w:val="EF9CAF7ED5B340F197D82C9A0535398D"/>
  </w:style>
  <w:style w:type="paragraph" w:customStyle="1" w:styleId="4385F8FCE0BE4367B312AE710F067B0D">
    <w:name w:val="4385F8FCE0BE4367B312AE710F067B0D"/>
  </w:style>
  <w:style w:type="paragraph" w:customStyle="1" w:styleId="70AC393105BB414AA4EEFA8E7B2B5315">
    <w:name w:val="70AC393105BB414AA4EEFA8E7B2B5315"/>
  </w:style>
  <w:style w:type="paragraph" w:customStyle="1" w:styleId="4B09E571F28741BC9C070709C46DDCBA">
    <w:name w:val="4B09E571F28741BC9C070709C46DDCBA"/>
  </w:style>
  <w:style w:type="paragraph" w:customStyle="1" w:styleId="AC2930B92B18493E99A726C76923401D">
    <w:name w:val="AC2930B92B18493E99A726C76923401D"/>
  </w:style>
  <w:style w:type="paragraph" w:customStyle="1" w:styleId="12519CF4A1274FB1AB4466E89D28C8C4">
    <w:name w:val="12519CF4A1274FB1AB4466E89D28C8C4"/>
  </w:style>
  <w:style w:type="paragraph" w:customStyle="1" w:styleId="A6C1000043EE4B4DA1E6D989F58A8C5B">
    <w:name w:val="A6C1000043EE4B4DA1E6D989F58A8C5B"/>
  </w:style>
  <w:style w:type="paragraph" w:customStyle="1" w:styleId="4A1CE214FFFE4611878C61F5753E7B2D">
    <w:name w:val="4A1CE214FFFE4611878C61F5753E7B2D"/>
  </w:style>
  <w:style w:type="paragraph" w:customStyle="1" w:styleId="CF7784EB67A74213B30351A5930F68A6">
    <w:name w:val="CF7784EB67A74213B30351A5930F68A6"/>
  </w:style>
  <w:style w:type="paragraph" w:customStyle="1" w:styleId="1FE1D8340EBF44DBBAC6EA372AAFBFA8">
    <w:name w:val="1FE1D8340EBF44DBBAC6EA372AAFBFA8"/>
  </w:style>
  <w:style w:type="paragraph" w:customStyle="1" w:styleId="96AEAF1D1C864025A900977EB5869C33">
    <w:name w:val="96AEAF1D1C864025A900977EB5869C33"/>
  </w:style>
  <w:style w:type="paragraph" w:customStyle="1" w:styleId="D369C7388DBE4688A67FEAFEDB963810">
    <w:name w:val="D369C7388DBE4688A67FEAFEDB963810"/>
  </w:style>
  <w:style w:type="paragraph" w:customStyle="1" w:styleId="D9AF7242F11B470CA5FD6F0A3B26F62E">
    <w:name w:val="D9AF7242F11B470CA5FD6F0A3B26F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4.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F5967-7667-4612-960D-274DFE7A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newspaper.dotx</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Newspaper</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dc:title>
  <dc:creator/>
  <cp:lastModifiedBy/>
  <cp:revision>1</cp:revision>
  <dcterms:created xsi:type="dcterms:W3CDTF">2019-10-29T17:04:00Z</dcterms:created>
  <dcterms:modified xsi:type="dcterms:W3CDTF">2019-10-29T17:07:00Z</dcterms:modified>
  <cp:category>day</cp:category>
  <cp:contentStatus>issue 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